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52" w:rsidRDefault="00287E35">
      <w:pPr>
        <w:pStyle w:val="Default"/>
        <w:jc w:val="center"/>
      </w:pPr>
      <w:bookmarkStart w:id="0" w:name="_GoBack"/>
      <w:bookmarkEnd w:id="0"/>
      <w:r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520E52" w:rsidRDefault="00287E35">
      <w:pPr>
        <w:autoSpaceDE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congé de longue maladie d’office</w:t>
      </w:r>
    </w:p>
    <w:p w:rsidR="00520E52" w:rsidRDefault="00287E35">
      <w:pPr>
        <w:autoSpaceDE w:val="0"/>
        <w:spacing w:after="0" w:line="240" w:lineRule="auto"/>
        <w:jc w:val="center"/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20E52" w:rsidRDefault="00287E35">
      <w:pPr>
        <w:autoSpaceDE w:val="0"/>
        <w:spacing w:after="0" w:line="240" w:lineRule="auto"/>
        <w:jc w:val="center"/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520E52" w:rsidRDefault="00520E52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20E52" w:rsidRDefault="00287E35">
      <w:pPr>
        <w:autoSpaceDE w:val="0"/>
        <w:spacing w:after="0" w:line="240" w:lineRule="auto"/>
      </w:pPr>
      <w:r>
        <w:rPr>
          <w:rFonts w:cs="Calibri"/>
          <w:sz w:val="20"/>
          <w:szCs w:val="20"/>
        </w:rPr>
        <w:t xml:space="preserve">Le Maire </w:t>
      </w:r>
      <w:r>
        <w:rPr>
          <w:rFonts w:cs="Calibri"/>
          <w:i/>
          <w:iCs/>
          <w:sz w:val="20"/>
          <w:szCs w:val="20"/>
        </w:rPr>
        <w:t xml:space="preserve">(ou le Président) </w:t>
      </w:r>
      <w:r>
        <w:rPr>
          <w:rFonts w:cs="Calibri"/>
          <w:sz w:val="20"/>
          <w:szCs w:val="20"/>
        </w:rPr>
        <w:t>de [collectivité ou établissement public],</w:t>
      </w:r>
    </w:p>
    <w:p w:rsidR="00520E52" w:rsidRDefault="00520E52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520E52" w:rsidRDefault="00287E35">
      <w:pPr>
        <w:autoSpaceDE w:val="0"/>
        <w:spacing w:after="60" w:line="240" w:lineRule="auto"/>
        <w:jc w:val="both"/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 xml:space="preserve">Vu le code général de la fonction </w:t>
      </w:r>
      <w:r>
        <w:rPr>
          <w:rFonts w:cs="Calibri"/>
          <w:sz w:val="18"/>
          <w:szCs w:val="16"/>
        </w:rPr>
        <w:t xml:space="preserve">publique, </w:t>
      </w:r>
    </w:p>
    <w:p w:rsidR="00520E52" w:rsidRDefault="00287E35">
      <w:pPr>
        <w:autoSpaceDE w:val="0"/>
        <w:spacing w:after="60" w:line="240" w:lineRule="auto"/>
        <w:jc w:val="both"/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520E52" w:rsidRDefault="00287E35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>Vu le décret n°91-298 du 20 mars 1991 portant disposi</w:t>
      </w:r>
      <w:r>
        <w:rPr>
          <w:rFonts w:cs="Calibri"/>
          <w:sz w:val="18"/>
          <w:szCs w:val="16"/>
        </w:rPr>
        <w:t xml:space="preserve">tions statutaires applicables aux fonctionnaires territoriaux nommés dans des emplois permanents à temps non complet, </w:t>
      </w:r>
      <w:r>
        <w:rPr>
          <w:rFonts w:cs="Calibri"/>
          <w:i/>
          <w:sz w:val="18"/>
          <w:szCs w:val="16"/>
        </w:rPr>
        <w:t>(le cas échéant)</w:t>
      </w:r>
    </w:p>
    <w:p w:rsidR="00520E52" w:rsidRDefault="00287E35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>Vu le décret n°92-1194 du 4 novembre 1992 fixant les dispositions communes applicables aux fonctionnaires stagiaires de l</w:t>
      </w:r>
      <w:r>
        <w:rPr>
          <w:rFonts w:cs="Calibri"/>
          <w:sz w:val="18"/>
          <w:szCs w:val="16"/>
        </w:rPr>
        <w:t xml:space="preserve">a fonction publique territoriale, </w:t>
      </w:r>
      <w:r>
        <w:rPr>
          <w:rFonts w:cs="Calibri"/>
          <w:i/>
          <w:sz w:val="18"/>
          <w:szCs w:val="16"/>
        </w:rPr>
        <w:t>(le cas échéant)</w:t>
      </w:r>
    </w:p>
    <w:p w:rsidR="00520E52" w:rsidRDefault="00287E35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 xml:space="preserve">Vu le rapport des supérieurs hiérarchiques de l’agent </w:t>
      </w:r>
      <w:r>
        <w:rPr>
          <w:rFonts w:cs="Calibri"/>
          <w:i/>
          <w:sz w:val="18"/>
          <w:szCs w:val="16"/>
        </w:rPr>
        <w:t>(ou une attestation médicale)</w:t>
      </w:r>
      <w:r>
        <w:rPr>
          <w:rFonts w:cs="Calibri"/>
          <w:sz w:val="18"/>
          <w:szCs w:val="16"/>
        </w:rPr>
        <w:t>,</w:t>
      </w:r>
    </w:p>
    <w:p w:rsidR="00520E52" w:rsidRDefault="00287E35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 xml:space="preserve"> Vu le rapport écrit du médecin du travail en date du [</w:t>
      </w:r>
      <w:r>
        <w:rPr>
          <w:rFonts w:cs="Calibri"/>
          <w:b/>
          <w:sz w:val="18"/>
          <w:szCs w:val="16"/>
        </w:rPr>
        <w:t>date</w:t>
      </w:r>
      <w:r>
        <w:rPr>
          <w:rFonts w:cs="Calibri"/>
          <w:sz w:val="18"/>
          <w:szCs w:val="16"/>
        </w:rPr>
        <w:t xml:space="preserve">] se prononçant pour le placement en congé de longue maladie </w:t>
      </w:r>
      <w:r>
        <w:rPr>
          <w:rFonts w:cs="Calibri"/>
          <w:sz w:val="18"/>
          <w:szCs w:val="16"/>
        </w:rPr>
        <w:t>d’office,</w:t>
      </w:r>
    </w:p>
    <w:p w:rsidR="00520E52" w:rsidRDefault="00287E35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>Vu la saisine du Conseil médical en date du [</w:t>
      </w:r>
      <w:r>
        <w:rPr>
          <w:rFonts w:cs="Calibri"/>
          <w:b/>
          <w:sz w:val="18"/>
          <w:szCs w:val="16"/>
        </w:rPr>
        <w:t>date</w:t>
      </w:r>
      <w:r>
        <w:rPr>
          <w:rFonts w:cs="Calibri"/>
          <w:sz w:val="18"/>
          <w:szCs w:val="16"/>
        </w:rPr>
        <w:t>],</w:t>
      </w:r>
    </w:p>
    <w:p w:rsidR="00520E52" w:rsidRDefault="00287E35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>Considérant que M. ou Mme [</w:t>
      </w:r>
      <w:r>
        <w:rPr>
          <w:rFonts w:cs="Calibri"/>
          <w:b/>
          <w:sz w:val="18"/>
          <w:szCs w:val="16"/>
        </w:rPr>
        <w:t>Nom, Prénom</w:t>
      </w:r>
      <w:r>
        <w:rPr>
          <w:rFonts w:cs="Calibri"/>
          <w:sz w:val="18"/>
          <w:szCs w:val="16"/>
        </w:rPr>
        <w:t>] n’a pas bénéficié d’un congé de longue maladie au cours des douze derniers mois,</w:t>
      </w:r>
    </w:p>
    <w:p w:rsidR="00520E52" w:rsidRDefault="00287E35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>Considérant que M. ou Mme [</w:t>
      </w:r>
      <w:r>
        <w:rPr>
          <w:rFonts w:cs="Calibri"/>
          <w:b/>
          <w:sz w:val="18"/>
          <w:szCs w:val="16"/>
        </w:rPr>
        <w:t>Nom, Prénom</w:t>
      </w:r>
      <w:r>
        <w:rPr>
          <w:rFonts w:cs="Calibri"/>
          <w:sz w:val="18"/>
          <w:szCs w:val="16"/>
        </w:rPr>
        <w:t xml:space="preserve">] est dans l’impossibilité </w:t>
      </w:r>
      <w:r>
        <w:rPr>
          <w:rFonts w:cs="Calibri"/>
          <w:sz w:val="18"/>
          <w:szCs w:val="16"/>
        </w:rPr>
        <w:t>d’exercer ses fonctions par suite d’une maladie grave et invalidante nécessitant un traitement et des soins prolongés,</w:t>
      </w:r>
    </w:p>
    <w:p w:rsidR="00520E52" w:rsidRDefault="00520E52">
      <w:pPr>
        <w:autoSpaceDE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520E52" w:rsidRDefault="00287E35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ARRÊTE</w:t>
      </w:r>
    </w:p>
    <w:p w:rsidR="00520E52" w:rsidRDefault="00520E52">
      <w:pPr>
        <w:pStyle w:val="Default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520E52" w:rsidRDefault="00520E52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7584"/>
      </w:tblGrid>
      <w:tr w:rsidR="00520E52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E52" w:rsidRDefault="00287E35">
            <w:pPr>
              <w:jc w:val="both"/>
            </w:pPr>
            <w:r>
              <w:rPr>
                <w:rFonts w:cs="Calibri"/>
                <w:b/>
                <w:u w:val="single"/>
              </w:rPr>
              <w:t>Article 1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E52" w:rsidRDefault="00287E35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>], [</w:t>
            </w:r>
            <w:r>
              <w:rPr>
                <w:rFonts w:cs="Calibri"/>
                <w:b/>
                <w:sz w:val="18"/>
              </w:rPr>
              <w:t>grade</w:t>
            </w:r>
            <w:r>
              <w:rPr>
                <w:rFonts w:cs="Calibri"/>
                <w:sz w:val="18"/>
              </w:rPr>
              <w:t>], est placé(e) d’office en congé longue maladie à compter du [</w:t>
            </w:r>
            <w:r>
              <w:rPr>
                <w:rFonts w:cs="Calibri"/>
                <w:b/>
                <w:sz w:val="18"/>
              </w:rPr>
              <w:t>date</w:t>
            </w:r>
            <w:r>
              <w:rPr>
                <w:rFonts w:cs="Calibri"/>
                <w:sz w:val="18"/>
              </w:rPr>
              <w:t>] pour une durée</w:t>
            </w:r>
            <w:r>
              <w:rPr>
                <w:rFonts w:cs="Calibri"/>
                <w:sz w:val="18"/>
              </w:rPr>
              <w:t xml:space="preserve"> de [</w:t>
            </w:r>
            <w:r>
              <w:rPr>
                <w:rFonts w:cs="Calibri"/>
                <w:b/>
                <w:sz w:val="18"/>
              </w:rPr>
              <w:t>durée</w:t>
            </w:r>
            <w:r>
              <w:rPr>
                <w:rFonts w:cs="Calibri"/>
                <w:sz w:val="18"/>
              </w:rPr>
              <w:t>].</w:t>
            </w:r>
          </w:p>
          <w:p w:rsidR="00520E52" w:rsidRDefault="00520E52">
            <w:pPr>
              <w:spacing w:after="60"/>
              <w:ind w:right="71"/>
              <w:jc w:val="both"/>
              <w:rPr>
                <w:rFonts w:cs="Calibri"/>
                <w:i/>
                <w:sz w:val="18"/>
                <w:szCs w:val="16"/>
              </w:rPr>
            </w:pPr>
          </w:p>
        </w:tc>
      </w:tr>
      <w:tr w:rsidR="00520E52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E52" w:rsidRDefault="00287E35">
            <w:pPr>
              <w:jc w:val="both"/>
            </w:pPr>
            <w:r>
              <w:rPr>
                <w:rFonts w:cs="Calibri"/>
                <w:b/>
                <w:u w:val="single"/>
              </w:rPr>
              <w:t>Article 2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E52" w:rsidRDefault="00287E35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Pendant cette période, 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 xml:space="preserve">] percevra l’intégralité de son traitement, ainsi que </w:t>
            </w:r>
            <w:r>
              <w:rPr>
                <w:rFonts w:cs="Calibri"/>
                <w:i/>
                <w:sz w:val="18"/>
              </w:rPr>
              <w:t>(le cas échéant)</w:t>
            </w:r>
            <w:r>
              <w:rPr>
                <w:rFonts w:cs="Calibri"/>
                <w:sz w:val="18"/>
              </w:rPr>
              <w:t xml:space="preserve"> le supplément familial et l’indemnité de résidence.</w:t>
            </w:r>
          </w:p>
          <w:p w:rsidR="00520E52" w:rsidRDefault="00287E35">
            <w:pPr>
              <w:spacing w:after="60"/>
              <w:ind w:right="71"/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OU</w:t>
            </w:r>
          </w:p>
          <w:p w:rsidR="00520E52" w:rsidRDefault="00287E35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Pendant cette période, 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 xml:space="preserve">] percevra </w:t>
            </w:r>
            <w:r>
              <w:rPr>
                <w:rFonts w:cs="Calibri"/>
                <w:sz w:val="18"/>
              </w:rPr>
              <w:t xml:space="preserve">la moitié de son traitement, ainsi que </w:t>
            </w:r>
            <w:r>
              <w:rPr>
                <w:rFonts w:cs="Calibri"/>
                <w:i/>
                <w:sz w:val="18"/>
              </w:rPr>
              <w:t>(le cas échéant)</w:t>
            </w:r>
            <w:r>
              <w:rPr>
                <w:rFonts w:cs="Calibri"/>
                <w:sz w:val="18"/>
              </w:rPr>
              <w:t xml:space="preserve"> le supplément familial et l’indemnité de résidence dans leur intégralité.</w:t>
            </w:r>
          </w:p>
          <w:p w:rsidR="00520E52" w:rsidRDefault="00520E52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</w:p>
        </w:tc>
      </w:tr>
      <w:tr w:rsidR="00520E52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E52" w:rsidRDefault="00287E35">
            <w:pPr>
              <w:jc w:val="both"/>
            </w:pPr>
            <w:r>
              <w:rPr>
                <w:rFonts w:cs="Calibri"/>
                <w:b/>
                <w:u w:val="single"/>
              </w:rPr>
              <w:t>Article 3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E52" w:rsidRDefault="00287E35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Pendant le congé de longue maladie, 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>] doit cesser toute activité rémunérée, à l’exception</w:t>
            </w:r>
            <w:r>
              <w:rPr>
                <w:rFonts w:cs="Calibri"/>
                <w:sz w:val="18"/>
              </w:rPr>
              <w:t xml:space="preserve"> de celles ordonnées et contrôlées médicalement par le médecin du travail au titre de la réadaptation et de la libre production des œuvres de l'esprit.</w:t>
            </w:r>
          </w:p>
          <w:p w:rsidR="00520E52" w:rsidRDefault="00287E35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 défaut, l’agent s’expose à l’interruption du versement de sa rémunération et au reversement des sommes</w:t>
            </w:r>
            <w:r>
              <w:rPr>
                <w:rFonts w:cs="Calibri"/>
                <w:sz w:val="18"/>
              </w:rPr>
              <w:t xml:space="preserve"> indument perçues.</w:t>
            </w:r>
          </w:p>
          <w:p w:rsidR="00520E52" w:rsidRDefault="00520E52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</w:p>
        </w:tc>
      </w:tr>
      <w:tr w:rsidR="00520E52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E52" w:rsidRDefault="00287E35">
            <w:pPr>
              <w:jc w:val="both"/>
            </w:pPr>
            <w:r>
              <w:rPr>
                <w:rFonts w:cs="Calibri"/>
                <w:b/>
                <w:u w:val="single"/>
              </w:rPr>
              <w:t>Article 4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E52" w:rsidRDefault="00287E35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Au cours de cette période, 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>] devra se soumettre aux visites de contrôle prescrites par un médecin agréé ou par le conseil médical, sous peine d’interruption du versement de sa rémunération.</w:t>
            </w:r>
          </w:p>
          <w:p w:rsidR="00520E52" w:rsidRDefault="00287E35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Le refus r</w:t>
            </w:r>
            <w:r>
              <w:rPr>
                <w:rFonts w:cs="Calibri"/>
                <w:sz w:val="18"/>
              </w:rPr>
              <w:t>épété et sans motif valable de se soumettre à un tel contrôle peut entraîner, après mise en demeure, la perte du bénéfice du congé de longue maladie.</w:t>
            </w:r>
          </w:p>
          <w:p w:rsidR="00520E52" w:rsidRDefault="00287E35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L’agent sera par ailleurs tenu(e) d’informer l’autorité territoriale de tout changement de domicile et de </w:t>
            </w:r>
            <w:r>
              <w:rPr>
                <w:rFonts w:cs="Calibri"/>
                <w:sz w:val="18"/>
              </w:rPr>
              <w:t>toute absence de son domicile supérieure à deux semaines (sauf cas d’hospitalisation), en précisant les dates et lieux de séjour.</w:t>
            </w:r>
          </w:p>
          <w:p w:rsidR="00520E52" w:rsidRDefault="00287E35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 défaut, il (elle) s’expose à l’interruption du versement de sa rémunération.</w:t>
            </w:r>
          </w:p>
          <w:p w:rsidR="00520E52" w:rsidRDefault="00520E52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</w:p>
        </w:tc>
      </w:tr>
      <w:tr w:rsidR="00520E52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E52" w:rsidRDefault="00287E35">
            <w:pPr>
              <w:jc w:val="both"/>
            </w:pPr>
            <w:r>
              <w:rPr>
                <w:rFonts w:cs="Calibri"/>
                <w:b/>
                <w:u w:val="single"/>
              </w:rPr>
              <w:t>Article 5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E52" w:rsidRDefault="00287E35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Le Secrétaire Général (ou le </w:t>
            </w:r>
            <w:r>
              <w:rPr>
                <w:rFonts w:cs="Calibri"/>
                <w:sz w:val="18"/>
              </w:rPr>
              <w:t>Directeur Général) est chargé de l'exécution du présent arrêté qui sera :</w:t>
            </w:r>
          </w:p>
          <w:p w:rsidR="00520E52" w:rsidRDefault="00287E35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- Notifié à l'intéressé(e).</w:t>
            </w:r>
          </w:p>
          <w:p w:rsidR="00520E52" w:rsidRDefault="00287E35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Ampliation adressée au :</w:t>
            </w:r>
          </w:p>
          <w:p w:rsidR="00520E52" w:rsidRDefault="00287E35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lastRenderedPageBreak/>
              <w:t>- Président du Centre de gestion,</w:t>
            </w:r>
          </w:p>
          <w:p w:rsidR="00520E52" w:rsidRDefault="00287E35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- Comptable de la collectivité.</w:t>
            </w:r>
          </w:p>
        </w:tc>
      </w:tr>
    </w:tbl>
    <w:p w:rsidR="00520E52" w:rsidRDefault="00520E52">
      <w:pPr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20E52" w:rsidRDefault="00287E35">
      <w:pPr>
        <w:autoSpaceDE w:val="0"/>
        <w:spacing w:after="0" w:line="240" w:lineRule="auto"/>
        <w:ind w:left="5529"/>
        <w:jc w:val="both"/>
      </w:pPr>
      <w:r>
        <w:rPr>
          <w:rFonts w:cs="Calibri"/>
          <w:sz w:val="18"/>
          <w:szCs w:val="18"/>
        </w:rPr>
        <w:t>Fait à [</w:t>
      </w:r>
      <w:r>
        <w:rPr>
          <w:rFonts w:cs="Calibri"/>
          <w:b/>
          <w:sz w:val="18"/>
          <w:szCs w:val="18"/>
        </w:rPr>
        <w:t>commune</w:t>
      </w:r>
      <w:r>
        <w:rPr>
          <w:rFonts w:cs="Calibri"/>
          <w:sz w:val="18"/>
          <w:szCs w:val="18"/>
        </w:rPr>
        <w:t>], le [</w:t>
      </w:r>
      <w:r>
        <w:rPr>
          <w:rFonts w:cs="Calibri"/>
          <w:b/>
          <w:sz w:val="18"/>
          <w:szCs w:val="18"/>
        </w:rPr>
        <w:t>date</w:t>
      </w:r>
      <w:r>
        <w:rPr>
          <w:rFonts w:cs="Calibri"/>
          <w:sz w:val="18"/>
          <w:szCs w:val="18"/>
        </w:rPr>
        <w:t>]</w:t>
      </w:r>
    </w:p>
    <w:p w:rsidR="00520E52" w:rsidRDefault="00287E35">
      <w:pPr>
        <w:autoSpaceDE w:val="0"/>
        <w:spacing w:after="0" w:line="240" w:lineRule="auto"/>
        <w:ind w:left="5529"/>
        <w:jc w:val="both"/>
      </w:pPr>
      <w:r>
        <w:rPr>
          <w:rFonts w:cs="Calibri"/>
          <w:sz w:val="18"/>
          <w:szCs w:val="18"/>
        </w:rPr>
        <w:t xml:space="preserve">Le Maire </w:t>
      </w:r>
      <w:r>
        <w:rPr>
          <w:rFonts w:cs="Calibri"/>
          <w:i/>
          <w:iCs/>
          <w:sz w:val="18"/>
          <w:szCs w:val="18"/>
        </w:rPr>
        <w:t>(ou le Président),</w:t>
      </w:r>
    </w:p>
    <w:p w:rsidR="00520E52" w:rsidRDefault="00520E52">
      <w:pPr>
        <w:autoSpaceDE w:val="0"/>
        <w:spacing w:after="0" w:line="240" w:lineRule="auto"/>
        <w:ind w:left="5529"/>
        <w:jc w:val="both"/>
        <w:rPr>
          <w:rFonts w:cs="Calibri"/>
          <w:i/>
          <w:iCs/>
          <w:sz w:val="18"/>
          <w:szCs w:val="18"/>
        </w:rPr>
      </w:pPr>
    </w:p>
    <w:p w:rsidR="00520E52" w:rsidRDefault="00520E52">
      <w:pPr>
        <w:autoSpaceDE w:val="0"/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</w:p>
    <w:p w:rsidR="00520E52" w:rsidRDefault="00520E52">
      <w:pPr>
        <w:autoSpaceDE w:val="0"/>
        <w:spacing w:after="0" w:line="240" w:lineRule="auto"/>
        <w:ind w:left="5529"/>
        <w:jc w:val="both"/>
        <w:rPr>
          <w:rFonts w:cs="Calibri"/>
          <w:i/>
          <w:iCs/>
          <w:sz w:val="18"/>
          <w:szCs w:val="18"/>
        </w:rPr>
      </w:pPr>
    </w:p>
    <w:p w:rsidR="00520E52" w:rsidRDefault="00520E52">
      <w:pPr>
        <w:autoSpaceDE w:val="0"/>
        <w:spacing w:after="0" w:line="240" w:lineRule="auto"/>
        <w:ind w:left="5529"/>
        <w:jc w:val="both"/>
        <w:rPr>
          <w:rFonts w:cs="Calibri"/>
          <w:i/>
          <w:iCs/>
          <w:sz w:val="18"/>
          <w:szCs w:val="18"/>
        </w:rPr>
      </w:pPr>
    </w:p>
    <w:p w:rsidR="00520E52" w:rsidRDefault="00520E52">
      <w:pPr>
        <w:autoSpaceDE w:val="0"/>
        <w:spacing w:after="0" w:line="240" w:lineRule="auto"/>
        <w:jc w:val="both"/>
        <w:rPr>
          <w:rFonts w:cs="Calibri"/>
          <w:i/>
          <w:iCs/>
          <w:sz w:val="10"/>
          <w:szCs w:val="10"/>
        </w:rPr>
      </w:pPr>
    </w:p>
    <w:p w:rsidR="00520E52" w:rsidRDefault="00287E35">
      <w:p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>Le Maire (ou le Président),</w:t>
      </w:r>
    </w:p>
    <w:p w:rsidR="00520E52" w:rsidRDefault="00287E35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>certifie sous sa responsabilité le caractère exécutoire de cet acte,</w:t>
      </w:r>
    </w:p>
    <w:p w:rsidR="00520E52" w:rsidRDefault="00287E35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>informe que le présent arrêté peut faire l’objet d’un recours pour excès de pouvoir devant le Tribunal Administratif dans un délai de deux mois à compter de la</w:t>
      </w:r>
      <w:r>
        <w:rPr>
          <w:rFonts w:cs="Calibri"/>
          <w:sz w:val="15"/>
          <w:szCs w:val="15"/>
        </w:rPr>
        <w:t xml:space="preserve"> présente notification.</w:t>
      </w:r>
    </w:p>
    <w:p w:rsidR="00520E52" w:rsidRDefault="00287E35">
      <w:p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520E52" w:rsidRDefault="00520E52">
      <w:p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</w:p>
    <w:p w:rsidR="00520E52" w:rsidRDefault="00520E52">
      <w:p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</w:p>
    <w:p w:rsidR="00520E52" w:rsidRDefault="00287E35">
      <w:pPr>
        <w:autoSpaceDE w:val="0"/>
        <w:spacing w:after="0" w:line="240" w:lineRule="auto"/>
        <w:jc w:val="both"/>
      </w:pPr>
      <w:r>
        <w:rPr>
          <w:rFonts w:cs="Calibri"/>
          <w:sz w:val="15"/>
          <w:szCs w:val="15"/>
        </w:rPr>
        <w:t>Notifié le [</w:t>
      </w:r>
      <w:r>
        <w:rPr>
          <w:rFonts w:cs="Calibri"/>
          <w:b/>
          <w:sz w:val="15"/>
          <w:szCs w:val="15"/>
        </w:rPr>
        <w:t>date</w:t>
      </w:r>
      <w:r>
        <w:rPr>
          <w:rFonts w:cs="Calibri"/>
          <w:sz w:val="15"/>
          <w:szCs w:val="15"/>
        </w:rPr>
        <w:t>]</w:t>
      </w:r>
      <w:r>
        <w:rPr>
          <w:rFonts w:cs="Calibri"/>
          <w:sz w:val="15"/>
          <w:szCs w:val="15"/>
        </w:rPr>
        <w:tab/>
      </w:r>
      <w:r>
        <w:rPr>
          <w:rFonts w:cs="Calibri"/>
          <w:sz w:val="15"/>
          <w:szCs w:val="15"/>
        </w:rPr>
        <w:tab/>
      </w:r>
      <w:r>
        <w:rPr>
          <w:rFonts w:cs="Calibri"/>
          <w:sz w:val="15"/>
          <w:szCs w:val="15"/>
        </w:rPr>
        <w:tab/>
        <w:t>Signature de l’agent :</w:t>
      </w:r>
    </w:p>
    <w:sectPr w:rsidR="00520E52">
      <w:pgSz w:w="11906" w:h="16838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7E35">
      <w:pPr>
        <w:spacing w:after="0" w:line="240" w:lineRule="auto"/>
      </w:pPr>
      <w:r>
        <w:separator/>
      </w:r>
    </w:p>
  </w:endnote>
  <w:endnote w:type="continuationSeparator" w:id="0">
    <w:p w:rsidR="00000000" w:rsidRDefault="0028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7E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8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058"/>
    <w:multiLevelType w:val="multilevel"/>
    <w:tmpl w:val="5E86CBB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0E52"/>
    <w:rsid w:val="00287E35"/>
    <w:rsid w:val="0052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5BD2-8704-4960-83BB-50DFABE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pPr>
      <w:ind w:left="720"/>
    </w:pPr>
  </w:style>
  <w:style w:type="paragraph" w:styleId="Notedebasdepag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dc:description/>
  <cp:lastModifiedBy>Pierre Bonanni</cp:lastModifiedBy>
  <cp:revision>2</cp:revision>
  <cp:lastPrinted>2022-08-16T14:46:00Z</cp:lastPrinted>
  <dcterms:created xsi:type="dcterms:W3CDTF">2022-08-16T14:51:00Z</dcterms:created>
  <dcterms:modified xsi:type="dcterms:W3CDTF">2022-08-16T14:51:00Z</dcterms:modified>
</cp:coreProperties>
</file>